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0" w:rsidRDefault="006A234B" w:rsidP="00406149">
      <w:pPr>
        <w:pStyle w:val="PictureCentered"/>
        <w:jc w:val="right"/>
      </w:pPr>
      <w:bookmarkStart w:id="0" w:name="_GoBack"/>
      <w:bookmarkEnd w:id="0"/>
      <w:r>
        <w:tab/>
      </w:r>
      <w:r w:rsidR="00406149">
        <w:rPr>
          <w:noProof/>
          <w:color w:val="002060"/>
          <w:sz w:val="40"/>
        </w:rPr>
        <w:drawing>
          <wp:inline distT="0" distB="0" distL="0" distR="0" wp14:anchorId="2FE0FC5F" wp14:editId="653E84AD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406149" w:rsidP="006C4560">
      <w:pPr>
        <w:rPr>
          <w:b/>
          <w:color w:val="002B52"/>
          <w:sz w:val="40"/>
          <w:szCs w:val="48"/>
        </w:rPr>
      </w:pPr>
      <w:r w:rsidRPr="00406149">
        <w:rPr>
          <w:b/>
          <w:color w:val="002B52"/>
          <w:sz w:val="40"/>
          <w:szCs w:val="48"/>
        </w:rPr>
        <w:t>Activity 1.1.2 Introduction to Engineering</w:t>
      </w:r>
    </w:p>
    <w:p w:rsidR="00406149" w:rsidRPr="00406149" w:rsidRDefault="00406149" w:rsidP="006C4560">
      <w:pPr>
        <w:rPr>
          <w:sz w:val="28"/>
          <w:szCs w:val="16"/>
        </w:rPr>
      </w:pPr>
    </w:p>
    <w:p w:rsidR="00767CA2" w:rsidRPr="00406149" w:rsidRDefault="006D3CC3" w:rsidP="006C4560">
      <w:pPr>
        <w:pStyle w:val="ActivitySection"/>
        <w:rPr>
          <w:sz w:val="28"/>
        </w:rPr>
      </w:pPr>
      <w:r w:rsidRPr="00406149">
        <w:rPr>
          <w:sz w:val="28"/>
        </w:rPr>
        <w:t>Introduction</w:t>
      </w:r>
    </w:p>
    <w:p w:rsidR="00443166" w:rsidRDefault="007F41DE" w:rsidP="00AF7942">
      <w:pPr>
        <w:pStyle w:val="ActivityBody"/>
      </w:pPr>
      <w:r>
        <w:t xml:space="preserve">Scientists investigate our natural </w:t>
      </w:r>
      <w:r w:rsidR="00B5333F">
        <w:t>world;</w:t>
      </w:r>
      <w:r>
        <w:t xml:space="preserve"> engineers create the human designed world. Technologies are the products and processes created by an engineer and </w:t>
      </w:r>
      <w:r w:rsidR="00050892">
        <w:t xml:space="preserve">often </w:t>
      </w:r>
      <w:r>
        <w:t>used by a scientist</w:t>
      </w:r>
      <w:r w:rsidR="00050892">
        <w:t>. Knowledge of science and math is necessary for the creation of new technologies.</w:t>
      </w:r>
      <w:r w:rsidR="00093C67">
        <w:t xml:space="preserve"> </w:t>
      </w:r>
      <w:r w:rsidR="004020E3">
        <w:t xml:space="preserve">People </w:t>
      </w:r>
      <w:r w:rsidR="00E82D99">
        <w:t>working in all of these career areas</w:t>
      </w:r>
      <w:r w:rsidR="004020E3">
        <w:t xml:space="preserve"> </w:t>
      </w:r>
      <w:r w:rsidR="00E82D99">
        <w:t>helped</w:t>
      </w:r>
      <w:r w:rsidR="004020E3">
        <w:t xml:space="preserve"> put the cereal you may have eaten this morning on your table. </w:t>
      </w:r>
      <w:r w:rsidR="00414178">
        <w:t xml:space="preserve">The </w:t>
      </w:r>
      <w:r w:rsidR="00A22329">
        <w:t>s</w:t>
      </w:r>
      <w:r w:rsidR="00414178">
        <w:t>cientist helped the farmer to plant, grow</w:t>
      </w:r>
      <w:r w:rsidR="00E3702F">
        <w:t>,</w:t>
      </w:r>
      <w:r w:rsidR="00414178">
        <w:t xml:space="preserve"> and harvest the grains (corn, oats, wheat, rice, and barley). The responsibility of the </w:t>
      </w:r>
      <w:r w:rsidR="00E3702F">
        <w:t>e</w:t>
      </w:r>
      <w:r w:rsidR="00414178">
        <w:t xml:space="preserve">ngineer includes designing the equipment used to harvest the grain and designing the factory where the grain was processed into what you eat today. The </w:t>
      </w:r>
      <w:r w:rsidR="00E3702F">
        <w:t>e</w:t>
      </w:r>
      <w:r w:rsidR="00414178">
        <w:t xml:space="preserve">ngineering </w:t>
      </w:r>
      <w:r w:rsidR="00E3702F">
        <w:t>t</w:t>
      </w:r>
      <w:r w:rsidR="00414178">
        <w:t>echnologist built the factory, built the tools and equipment necessary for converting the grains into cereal</w:t>
      </w:r>
      <w:r w:rsidR="00E3702F">
        <w:t>,</w:t>
      </w:r>
      <w:r w:rsidR="00414178">
        <w:t xml:space="preserve"> and built the farm equipment that the </w:t>
      </w:r>
      <w:r w:rsidR="00E3702F">
        <w:t>e</w:t>
      </w:r>
      <w:r w:rsidR="00414178">
        <w:t>ngineer designed. All along the way</w:t>
      </w:r>
      <w:r w:rsidR="00E3702F">
        <w:t>,</w:t>
      </w:r>
      <w:r w:rsidR="00414178">
        <w:t xml:space="preserve"> </w:t>
      </w:r>
      <w:r w:rsidR="00E3702F">
        <w:t>m</w:t>
      </w:r>
      <w:r w:rsidR="00414178">
        <w:t xml:space="preserve">athematicians were needed to solve problems like how big the factory </w:t>
      </w:r>
      <w:r w:rsidR="00E3702F">
        <w:t xml:space="preserve">should </w:t>
      </w:r>
      <w:r w:rsidR="00414178">
        <w:t>be or how much cereal should go in one box</w:t>
      </w:r>
      <w:r w:rsidR="00E3702F">
        <w:t>.</w:t>
      </w:r>
    </w:p>
    <w:p w:rsidR="0074582F" w:rsidRDefault="0074582F" w:rsidP="00AF7942">
      <w:pPr>
        <w:pStyle w:val="ActivityBody"/>
      </w:pPr>
    </w:p>
    <w:p w:rsidR="0074582F" w:rsidRPr="00447CBD" w:rsidRDefault="000A5C75" w:rsidP="00AF7942">
      <w:pPr>
        <w:pStyle w:val="ActivityBody"/>
      </w:pPr>
      <w:r>
        <w:t>During this activity you</w:t>
      </w:r>
      <w:r w:rsidR="00053423">
        <w:t xml:space="preserve"> will</w:t>
      </w:r>
      <w:r>
        <w:t xml:space="preserve"> follow along with the </w:t>
      </w:r>
      <w:r w:rsidR="00A11FDD">
        <w:rPr>
          <w:rStyle w:val="ActivityBodyBoldChar"/>
        </w:rPr>
        <w:t>Introduction to</w:t>
      </w:r>
      <w:r>
        <w:rPr>
          <w:rStyle w:val="ActivityBodyBoldChar"/>
        </w:rPr>
        <w:t xml:space="preserve"> </w:t>
      </w:r>
      <w:r w:rsidR="00A45861">
        <w:rPr>
          <w:rStyle w:val="ActivityBodyBoldChar"/>
        </w:rPr>
        <w:t>Engineering</w:t>
      </w:r>
      <w:r>
        <w:rPr>
          <w:rStyle w:val="ActivityBodyBoldChar"/>
        </w:rPr>
        <w:t xml:space="preserve"> </w:t>
      </w:r>
      <w:r w:rsidR="00093C67" w:rsidRPr="00447CBD">
        <w:t>presentation</w:t>
      </w:r>
      <w:r w:rsidR="00093C67">
        <w:rPr>
          <w:rStyle w:val="ActivityBodyBoldChar"/>
        </w:rPr>
        <w:t xml:space="preserve"> </w:t>
      </w:r>
      <w:r w:rsidRPr="00447CBD">
        <w:t xml:space="preserve">to </w:t>
      </w:r>
      <w:r w:rsidR="00050892" w:rsidRPr="00447CBD">
        <w:t>answer the questions</w:t>
      </w:r>
      <w:r w:rsidR="00A22329" w:rsidRPr="00447CBD">
        <w:t>,</w:t>
      </w:r>
      <w:r w:rsidR="00050892" w:rsidRPr="00447CBD">
        <w:t xml:space="preserve"> </w:t>
      </w:r>
      <w:r w:rsidR="00E3702F" w:rsidRPr="00447CBD">
        <w:t>“W</w:t>
      </w:r>
      <w:r w:rsidR="00050892" w:rsidRPr="00447CBD">
        <w:t xml:space="preserve">hat is </w:t>
      </w:r>
      <w:r w:rsidR="00E3702F" w:rsidRPr="00447CBD">
        <w:t>e</w:t>
      </w:r>
      <w:r w:rsidR="00050892" w:rsidRPr="00447CBD">
        <w:t>ngineering</w:t>
      </w:r>
      <w:r w:rsidR="00E3702F" w:rsidRPr="00447CBD">
        <w:t>?”</w:t>
      </w:r>
      <w:r w:rsidR="00050892" w:rsidRPr="00447CBD">
        <w:t xml:space="preserve"> and </w:t>
      </w:r>
      <w:r w:rsidR="00E3702F" w:rsidRPr="00447CBD">
        <w:t>“W</w:t>
      </w:r>
      <w:r w:rsidR="00050892" w:rsidRPr="00447CBD">
        <w:t xml:space="preserve">hy do we need to learn about </w:t>
      </w:r>
      <w:r w:rsidR="00E3702F" w:rsidRPr="00447CBD">
        <w:t>e</w:t>
      </w:r>
      <w:r w:rsidR="00050892" w:rsidRPr="00447CBD">
        <w:t xml:space="preserve">ngineering and </w:t>
      </w:r>
      <w:r w:rsidR="00E3702F" w:rsidRPr="00447CBD">
        <w:t>t</w:t>
      </w:r>
      <w:r w:rsidR="00050892" w:rsidRPr="00447CBD">
        <w:t>echnology</w:t>
      </w:r>
      <w:r w:rsidR="0029491A">
        <w:t>?”</w:t>
      </w:r>
      <w:r w:rsidRPr="00447CBD">
        <w:t xml:space="preserve"> </w:t>
      </w:r>
    </w:p>
    <w:p w:rsidR="00050892" w:rsidRPr="00406149" w:rsidRDefault="00050892" w:rsidP="00AF7942">
      <w:pPr>
        <w:pStyle w:val="ActivityBody"/>
        <w:rPr>
          <w:sz w:val="28"/>
        </w:rPr>
      </w:pPr>
    </w:p>
    <w:p w:rsidR="00767CA2" w:rsidRPr="00406149" w:rsidRDefault="0074582F">
      <w:pPr>
        <w:pStyle w:val="ActivitySection"/>
        <w:rPr>
          <w:sz w:val="28"/>
        </w:rPr>
      </w:pPr>
      <w:r w:rsidRPr="00406149">
        <w:rPr>
          <w:sz w:val="28"/>
        </w:rPr>
        <w:t>Equipment</w:t>
      </w:r>
    </w:p>
    <w:p w:rsidR="002866F7" w:rsidRDefault="000F6DF3" w:rsidP="0074582F">
      <w:pPr>
        <w:pStyle w:val="Activitybullet"/>
      </w:pPr>
      <w:r>
        <w:t>G</w:t>
      </w:r>
      <w:r w:rsidR="000A055F">
        <w:t xml:space="preserve">ateway </w:t>
      </w:r>
      <w:r w:rsidR="00053423">
        <w:t>n</w:t>
      </w:r>
      <w:r w:rsidR="0074582F">
        <w:t>otebook</w:t>
      </w:r>
    </w:p>
    <w:p w:rsidR="0074582F" w:rsidRPr="00406149" w:rsidRDefault="0074582F" w:rsidP="00966F16">
      <w:pPr>
        <w:ind w:firstLine="720"/>
        <w:rPr>
          <w:sz w:val="28"/>
        </w:rPr>
      </w:pPr>
    </w:p>
    <w:p w:rsidR="00767CA2" w:rsidRPr="00406149" w:rsidRDefault="0074582F">
      <w:pPr>
        <w:pStyle w:val="ActivitySection"/>
        <w:tabs>
          <w:tab w:val="left" w:pos="6488"/>
        </w:tabs>
        <w:rPr>
          <w:sz w:val="28"/>
        </w:rPr>
      </w:pPr>
      <w:r w:rsidRPr="00406149">
        <w:rPr>
          <w:sz w:val="28"/>
        </w:rPr>
        <w:t>Procedure</w:t>
      </w:r>
    </w:p>
    <w:p w:rsidR="0074582F" w:rsidRPr="00447CBD" w:rsidRDefault="007F41DE" w:rsidP="00447CBD">
      <w:pPr>
        <w:pStyle w:val="ActivityNumbers"/>
      </w:pPr>
      <w:r w:rsidRPr="00447CBD">
        <w:t xml:space="preserve">Follow along with the </w:t>
      </w:r>
      <w:r w:rsidR="00B00E34" w:rsidRPr="00447CBD">
        <w:t xml:space="preserve">presentation </w:t>
      </w:r>
      <w:r w:rsidRPr="00447CBD">
        <w:t>to complete the</w:t>
      </w:r>
      <w:r w:rsidR="00447CBD">
        <w:t xml:space="preserve"> </w:t>
      </w:r>
      <w:r w:rsidR="00A11FDD">
        <w:rPr>
          <w:rStyle w:val="ActivityBodyBoldChar"/>
        </w:rPr>
        <w:t>Introduction to Engineering – What do Engineers do?</w:t>
      </w:r>
      <w:r w:rsidRPr="00447CBD">
        <w:t xml:space="preserve"> worksheets.</w:t>
      </w:r>
    </w:p>
    <w:p w:rsidR="0071214C" w:rsidRPr="00447CBD" w:rsidRDefault="0071214C" w:rsidP="00447CBD">
      <w:pPr>
        <w:pStyle w:val="ActivityNumbers"/>
      </w:pPr>
      <w:r w:rsidRPr="00447CBD">
        <w:t>Complete the conclusion questions</w:t>
      </w:r>
      <w:r w:rsidR="00A22329" w:rsidRPr="00447CBD">
        <w:t>.</w:t>
      </w:r>
    </w:p>
    <w:p w:rsidR="00B90796" w:rsidRDefault="00966F16" w:rsidP="00B90796">
      <w:pPr>
        <w:pStyle w:val="ActivityNumbers"/>
      </w:pPr>
      <w:r>
        <w:t>Fill</w:t>
      </w:r>
      <w:r w:rsidR="0071214C" w:rsidRPr="00447CBD">
        <w:t xml:space="preserve"> in the appropriate section of your G</w:t>
      </w:r>
      <w:r w:rsidR="000A055F">
        <w:t>ateway</w:t>
      </w:r>
      <w:r w:rsidR="0071214C" w:rsidRPr="00447CBD">
        <w:t xml:space="preserve"> Notebook.</w:t>
      </w:r>
    </w:p>
    <w:p w:rsidR="00966F16" w:rsidRPr="00447CBD" w:rsidRDefault="00966F16" w:rsidP="00966F16">
      <w:pPr>
        <w:pStyle w:val="ActivityNumbers"/>
        <w:numPr>
          <w:ilvl w:val="0"/>
          <w:numId w:val="0"/>
        </w:numPr>
      </w:pPr>
    </w:p>
    <w:p w:rsidR="00B90796" w:rsidRDefault="00966F16" w:rsidP="00B90796">
      <w:pPr>
        <w:pStyle w:val="ActivitySection"/>
        <w:tabs>
          <w:tab w:val="left" w:pos="6488"/>
        </w:tabs>
      </w:pPr>
      <w:r>
        <w:br w:type="page"/>
      </w:r>
      <w:r w:rsidR="00786C8B" w:rsidRPr="00406149">
        <w:rPr>
          <w:sz w:val="28"/>
        </w:rPr>
        <w:lastRenderedPageBreak/>
        <w:t>Introduction</w:t>
      </w:r>
      <w:r w:rsidR="00A11FDD" w:rsidRPr="00406149">
        <w:rPr>
          <w:sz w:val="28"/>
        </w:rPr>
        <w:t xml:space="preserve"> to Engineering – What Do Engineers Do?</w:t>
      </w:r>
    </w:p>
    <w:p w:rsidR="00B90796" w:rsidRDefault="00B90796" w:rsidP="00966F16">
      <w:pPr>
        <w:pStyle w:val="ActivityBody"/>
      </w:pPr>
      <w:r>
        <w:t>Complete the questions</w:t>
      </w:r>
      <w:r w:rsidR="00E82D99">
        <w:t xml:space="preserve"> below</w:t>
      </w:r>
      <w:r>
        <w:t xml:space="preserve"> while</w:t>
      </w:r>
      <w:r w:rsidR="00E82D99">
        <w:t xml:space="preserve"> your teacher presents</w:t>
      </w:r>
      <w:r>
        <w:t xml:space="preserve"> What Is </w:t>
      </w:r>
      <w:r w:rsidR="00A45861">
        <w:t>Engineering</w:t>
      </w:r>
      <w:r w:rsidR="00E82D99">
        <w:t xml:space="preserve">? </w:t>
      </w:r>
    </w:p>
    <w:p w:rsidR="0029491A" w:rsidRPr="0071214C" w:rsidRDefault="0029491A" w:rsidP="00966F16">
      <w:pPr>
        <w:pStyle w:val="ActivityBody"/>
      </w:pPr>
    </w:p>
    <w:p w:rsidR="00B90796" w:rsidRPr="00D009E0" w:rsidRDefault="00B90796" w:rsidP="00B90796">
      <w:pPr>
        <w:pStyle w:val="ActivityNumbers"/>
        <w:numPr>
          <w:ilvl w:val="0"/>
          <w:numId w:val="33"/>
        </w:numPr>
      </w:pPr>
      <w:r w:rsidRPr="00D009E0">
        <w:t>In your own words, describe the following terms:</w:t>
      </w:r>
    </w:p>
    <w:p w:rsidR="00B90796" w:rsidRDefault="00B90796" w:rsidP="00B90796">
      <w:pPr>
        <w:pStyle w:val="ActivityBody"/>
      </w:pPr>
      <w:r>
        <w:t>Science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Technology</w:t>
      </w: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</w:p>
    <w:p w:rsidR="00B90796" w:rsidRDefault="00B90796" w:rsidP="00B90796">
      <w:pPr>
        <w:pStyle w:val="ActivityBody"/>
      </w:pPr>
      <w:r>
        <w:t>Engineering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Math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Pr="00D009E0" w:rsidRDefault="00B90796" w:rsidP="00B90796">
      <w:pPr>
        <w:pStyle w:val="ActivityNumbers"/>
      </w:pPr>
      <w:r w:rsidRPr="00D009E0">
        <w:t>Draw a concept map that shows how the STEM careers are connected.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3. Complete two examples of how scientists, technologists, engineers, and mathematicians may work together when inventing or innovating a new product.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90796" w:rsidTr="00F70018"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Example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Science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Technology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4"/>
                <w:szCs w:val="44"/>
              </w:rPr>
            </w:pPr>
            <w:r w:rsidRPr="00F70018">
              <w:rPr>
                <w:b/>
              </w:rPr>
              <w:t>Engineering</w:t>
            </w:r>
          </w:p>
        </w:tc>
        <w:tc>
          <w:tcPr>
            <w:tcW w:w="1916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Math</w:t>
            </w: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>
      <w:pPr>
        <w:pStyle w:val="ActivityNumbers"/>
        <w:numPr>
          <w:ilvl w:val="0"/>
          <w:numId w:val="32"/>
        </w:numPr>
      </w:pPr>
      <w:r w:rsidRPr="00D009E0">
        <w:lastRenderedPageBreak/>
        <w:t>What is the difference between a need and a want?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Complete the chart below by listing our human needs and wants: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90796" w:rsidTr="00F70018">
        <w:tc>
          <w:tcPr>
            <w:tcW w:w="2394" w:type="dxa"/>
            <w:shd w:val="clear" w:color="auto" w:fill="99CCFF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Physical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Biological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Psychological</w:t>
            </w: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Needs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Wants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</w:pPr>
      <w:r w:rsidRPr="00D009E0">
        <w:t>What is an engineer?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List examples of what an engineer does.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What is the difference between an invention and an innovation?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74582F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9. Why do you need to learn about engineering and technology?</w:t>
      </w:r>
    </w:p>
    <w:p w:rsidR="0071214C" w:rsidRDefault="0071214C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74582F" w:rsidRDefault="0029491A" w:rsidP="00447CBD">
      <w:pPr>
        <w:pStyle w:val="ActivitySection"/>
      </w:pPr>
      <w:r>
        <w:br w:type="page"/>
      </w:r>
      <w:r w:rsidR="0074582F" w:rsidRPr="00406149">
        <w:rPr>
          <w:sz w:val="28"/>
        </w:rPr>
        <w:t>Conclusion</w:t>
      </w:r>
    </w:p>
    <w:p w:rsidR="00A929D4" w:rsidRPr="00447CBD" w:rsidRDefault="00A929D4" w:rsidP="00447CBD">
      <w:pPr>
        <w:pStyle w:val="ActivityNumbers"/>
        <w:numPr>
          <w:ilvl w:val="0"/>
          <w:numId w:val="31"/>
        </w:numPr>
      </w:pPr>
      <w:r w:rsidRPr="00447CBD">
        <w:t>What product or system would make your life better?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Pr="00A929D4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Is this an invention or an innovation?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What type(s) of engineer(s) might work on this project?</w:t>
      </w:r>
    </w:p>
    <w:p w:rsidR="000A5C75" w:rsidRDefault="000A5C75" w:rsidP="000A5C75">
      <w:pPr>
        <w:pStyle w:val="ActivityNumbers"/>
        <w:numPr>
          <w:ilvl w:val="0"/>
          <w:numId w:val="0"/>
        </w:numPr>
        <w:ind w:left="720" w:hanging="360"/>
      </w:pPr>
    </w:p>
    <w:p w:rsidR="00050892" w:rsidRPr="0074582F" w:rsidRDefault="00050892" w:rsidP="00447CBD">
      <w:pPr>
        <w:pStyle w:val="PictureCentered"/>
      </w:pPr>
    </w:p>
    <w:sectPr w:rsidR="00050892" w:rsidRPr="0074582F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81" w:rsidRDefault="00C90781">
      <w:r>
        <w:separator/>
      </w:r>
    </w:p>
    <w:p w:rsidR="00C90781" w:rsidRDefault="00C90781"/>
    <w:p w:rsidR="00C90781" w:rsidRDefault="00C90781"/>
  </w:endnote>
  <w:endnote w:type="continuationSeparator" w:id="0">
    <w:p w:rsidR="00C90781" w:rsidRDefault="00C90781">
      <w:r>
        <w:continuationSeparator/>
      </w:r>
    </w:p>
    <w:p w:rsidR="00C90781" w:rsidRDefault="00C90781"/>
    <w:p w:rsidR="00C90781" w:rsidRDefault="00C90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A" w:rsidRDefault="0029491A" w:rsidP="0029491A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406149" w:rsidP="0029491A">
    <w:pPr>
      <w:pStyle w:val="Footer"/>
    </w:pPr>
    <w:r w:rsidRPr="00C331B7">
      <w:rPr>
        <w:rFonts w:cs="Arial"/>
        <w:szCs w:val="20"/>
      </w:rPr>
      <w:t xml:space="preserve">PLTW Gateway </w:t>
    </w:r>
    <w:r w:rsidRPr="00C331B7">
      <w:rPr>
        <w:rFonts w:cs="Arial"/>
      </w:rPr>
      <w:t xml:space="preserve">– </w:t>
    </w:r>
    <w:r w:rsidR="00960CB9">
      <w:rPr>
        <w:rFonts w:cs="Arial"/>
      </w:rPr>
      <w:t xml:space="preserve">Introduction </w:t>
    </w:r>
    <w:r w:rsidR="0074582F">
      <w:t>Activity</w:t>
    </w:r>
    <w:r w:rsidR="002866F7">
      <w:t xml:space="preserve"> </w:t>
    </w:r>
    <w:r w:rsidR="00775590">
      <w:t>1.1.2</w:t>
    </w:r>
    <w:r w:rsidR="0074582F">
      <w:t xml:space="preserve"> </w:t>
    </w:r>
    <w:r w:rsidR="00775590">
      <w:t>Introduction to Engineering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836402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81" w:rsidRDefault="00C90781">
      <w:r>
        <w:separator/>
      </w:r>
    </w:p>
    <w:p w:rsidR="00C90781" w:rsidRDefault="00C90781"/>
    <w:p w:rsidR="00C90781" w:rsidRDefault="00C90781"/>
  </w:footnote>
  <w:footnote w:type="continuationSeparator" w:id="0">
    <w:p w:rsidR="00C90781" w:rsidRDefault="00C90781">
      <w:r>
        <w:continuationSeparator/>
      </w:r>
    </w:p>
    <w:p w:rsidR="00C90781" w:rsidRDefault="00C90781"/>
    <w:p w:rsidR="00C90781" w:rsidRDefault="00C90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B504EB"/>
    <w:multiLevelType w:val="hybridMultilevel"/>
    <w:tmpl w:val="3D845B36"/>
    <w:lvl w:ilvl="0" w:tplc="7A88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C44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F7348"/>
    <w:multiLevelType w:val="hybridMultilevel"/>
    <w:tmpl w:val="B814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A37CD"/>
    <w:multiLevelType w:val="hybridMultilevel"/>
    <w:tmpl w:val="2FCE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3BE5DB1"/>
    <w:multiLevelType w:val="hybridMultilevel"/>
    <w:tmpl w:val="C2EC5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2F14"/>
    <w:multiLevelType w:val="hybridMultilevel"/>
    <w:tmpl w:val="919C8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9EDCDDFA"/>
    <w:lvl w:ilvl="0" w:tplc="CF600FFE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16"/>
  </w:num>
  <w:num w:numId="28">
    <w:abstractNumId w:val="1"/>
  </w:num>
  <w:num w:numId="29">
    <w:abstractNumId w:val="4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1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263DF"/>
    <w:rsid w:val="000328A7"/>
    <w:rsid w:val="00033B85"/>
    <w:rsid w:val="00033C79"/>
    <w:rsid w:val="0003526D"/>
    <w:rsid w:val="000378EC"/>
    <w:rsid w:val="00040B8A"/>
    <w:rsid w:val="00041584"/>
    <w:rsid w:val="00043616"/>
    <w:rsid w:val="00050892"/>
    <w:rsid w:val="000520C0"/>
    <w:rsid w:val="00053423"/>
    <w:rsid w:val="000628AB"/>
    <w:rsid w:val="00063594"/>
    <w:rsid w:val="000663A8"/>
    <w:rsid w:val="00070F7C"/>
    <w:rsid w:val="00071468"/>
    <w:rsid w:val="00076DE6"/>
    <w:rsid w:val="00077302"/>
    <w:rsid w:val="00081CA4"/>
    <w:rsid w:val="0008482A"/>
    <w:rsid w:val="00086307"/>
    <w:rsid w:val="00093C67"/>
    <w:rsid w:val="00093E87"/>
    <w:rsid w:val="000A055F"/>
    <w:rsid w:val="000A5C75"/>
    <w:rsid w:val="000A7FF6"/>
    <w:rsid w:val="000B394E"/>
    <w:rsid w:val="000B6392"/>
    <w:rsid w:val="000C0AC8"/>
    <w:rsid w:val="000C2D0C"/>
    <w:rsid w:val="000D0819"/>
    <w:rsid w:val="000D664D"/>
    <w:rsid w:val="000E4903"/>
    <w:rsid w:val="000E7D0C"/>
    <w:rsid w:val="000F6DF3"/>
    <w:rsid w:val="00100EE1"/>
    <w:rsid w:val="00102C57"/>
    <w:rsid w:val="001039C7"/>
    <w:rsid w:val="00114CE5"/>
    <w:rsid w:val="00115D40"/>
    <w:rsid w:val="001165C8"/>
    <w:rsid w:val="00116D4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37DF"/>
    <w:rsid w:val="001A48D2"/>
    <w:rsid w:val="001A6573"/>
    <w:rsid w:val="001C0049"/>
    <w:rsid w:val="001C0CBF"/>
    <w:rsid w:val="001C6033"/>
    <w:rsid w:val="001D4156"/>
    <w:rsid w:val="001D73CA"/>
    <w:rsid w:val="001D7F21"/>
    <w:rsid w:val="001E20D8"/>
    <w:rsid w:val="002033F3"/>
    <w:rsid w:val="002116CA"/>
    <w:rsid w:val="002156F7"/>
    <w:rsid w:val="00217F09"/>
    <w:rsid w:val="002204FD"/>
    <w:rsid w:val="002247C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491A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4D4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43E6"/>
    <w:rsid w:val="003E54C3"/>
    <w:rsid w:val="003F6724"/>
    <w:rsid w:val="004020E3"/>
    <w:rsid w:val="004049A7"/>
    <w:rsid w:val="00406149"/>
    <w:rsid w:val="00414178"/>
    <w:rsid w:val="0042127F"/>
    <w:rsid w:val="00426E2E"/>
    <w:rsid w:val="004275D4"/>
    <w:rsid w:val="004305B3"/>
    <w:rsid w:val="004361A1"/>
    <w:rsid w:val="004414F7"/>
    <w:rsid w:val="00443166"/>
    <w:rsid w:val="00443867"/>
    <w:rsid w:val="004464EA"/>
    <w:rsid w:val="00447CBD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28C4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41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34F3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642"/>
    <w:rsid w:val="00704AC5"/>
    <w:rsid w:val="00704B42"/>
    <w:rsid w:val="0071214C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5590"/>
    <w:rsid w:val="00782AE1"/>
    <w:rsid w:val="00782ED5"/>
    <w:rsid w:val="00786C8B"/>
    <w:rsid w:val="007912B8"/>
    <w:rsid w:val="007C2908"/>
    <w:rsid w:val="007C2E0B"/>
    <w:rsid w:val="007C5A44"/>
    <w:rsid w:val="007D5C82"/>
    <w:rsid w:val="007D74C0"/>
    <w:rsid w:val="007E3B86"/>
    <w:rsid w:val="007F41DE"/>
    <w:rsid w:val="007F7704"/>
    <w:rsid w:val="007F7ED2"/>
    <w:rsid w:val="008010D7"/>
    <w:rsid w:val="00805B2E"/>
    <w:rsid w:val="00806122"/>
    <w:rsid w:val="00816D76"/>
    <w:rsid w:val="00816E9A"/>
    <w:rsid w:val="0082478E"/>
    <w:rsid w:val="00827562"/>
    <w:rsid w:val="00836402"/>
    <w:rsid w:val="00840FD4"/>
    <w:rsid w:val="00844D2C"/>
    <w:rsid w:val="00846FC3"/>
    <w:rsid w:val="008575A9"/>
    <w:rsid w:val="0086391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0CB9"/>
    <w:rsid w:val="00964052"/>
    <w:rsid w:val="00966F16"/>
    <w:rsid w:val="00976002"/>
    <w:rsid w:val="00977491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7153"/>
    <w:rsid w:val="00A02995"/>
    <w:rsid w:val="00A04A55"/>
    <w:rsid w:val="00A11FDD"/>
    <w:rsid w:val="00A12384"/>
    <w:rsid w:val="00A1633C"/>
    <w:rsid w:val="00A17D75"/>
    <w:rsid w:val="00A21636"/>
    <w:rsid w:val="00A22329"/>
    <w:rsid w:val="00A31592"/>
    <w:rsid w:val="00A33CBF"/>
    <w:rsid w:val="00A34E3F"/>
    <w:rsid w:val="00A36948"/>
    <w:rsid w:val="00A36F97"/>
    <w:rsid w:val="00A4028F"/>
    <w:rsid w:val="00A4282B"/>
    <w:rsid w:val="00A45861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29D4"/>
    <w:rsid w:val="00A949F7"/>
    <w:rsid w:val="00AA1942"/>
    <w:rsid w:val="00AA51D6"/>
    <w:rsid w:val="00AB5A2D"/>
    <w:rsid w:val="00AB5B86"/>
    <w:rsid w:val="00AB765C"/>
    <w:rsid w:val="00AC5372"/>
    <w:rsid w:val="00AD5BAB"/>
    <w:rsid w:val="00AE2AEC"/>
    <w:rsid w:val="00AE79C9"/>
    <w:rsid w:val="00AF05F1"/>
    <w:rsid w:val="00AF2793"/>
    <w:rsid w:val="00AF7942"/>
    <w:rsid w:val="00AF7D3F"/>
    <w:rsid w:val="00B00E34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365E5"/>
    <w:rsid w:val="00B44595"/>
    <w:rsid w:val="00B45AC3"/>
    <w:rsid w:val="00B5333F"/>
    <w:rsid w:val="00B562C8"/>
    <w:rsid w:val="00B61110"/>
    <w:rsid w:val="00B62813"/>
    <w:rsid w:val="00B7621F"/>
    <w:rsid w:val="00B77FF0"/>
    <w:rsid w:val="00B90796"/>
    <w:rsid w:val="00B94BBB"/>
    <w:rsid w:val="00B972A0"/>
    <w:rsid w:val="00BA3B54"/>
    <w:rsid w:val="00BB0E37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19A6"/>
    <w:rsid w:val="00BE4020"/>
    <w:rsid w:val="00BF0F54"/>
    <w:rsid w:val="00BF197F"/>
    <w:rsid w:val="00BF7585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0781"/>
    <w:rsid w:val="00CA2AD1"/>
    <w:rsid w:val="00CA7BC8"/>
    <w:rsid w:val="00CA7C60"/>
    <w:rsid w:val="00CB52EC"/>
    <w:rsid w:val="00CE122F"/>
    <w:rsid w:val="00CE17AE"/>
    <w:rsid w:val="00CE2381"/>
    <w:rsid w:val="00CE2A2C"/>
    <w:rsid w:val="00CE4D14"/>
    <w:rsid w:val="00CF2BDF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7FDB"/>
    <w:rsid w:val="00DD5AF4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C4C"/>
    <w:rsid w:val="00E333E0"/>
    <w:rsid w:val="00E3702F"/>
    <w:rsid w:val="00E40570"/>
    <w:rsid w:val="00E500A6"/>
    <w:rsid w:val="00E5432F"/>
    <w:rsid w:val="00E637E3"/>
    <w:rsid w:val="00E642BF"/>
    <w:rsid w:val="00E64903"/>
    <w:rsid w:val="00E651BB"/>
    <w:rsid w:val="00E717BA"/>
    <w:rsid w:val="00E7483D"/>
    <w:rsid w:val="00E75C4F"/>
    <w:rsid w:val="00E765B5"/>
    <w:rsid w:val="00E82D99"/>
    <w:rsid w:val="00E8706A"/>
    <w:rsid w:val="00E91057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0018"/>
    <w:rsid w:val="00F743FB"/>
    <w:rsid w:val="00F74F21"/>
    <w:rsid w:val="00F80736"/>
    <w:rsid w:val="00F80899"/>
    <w:rsid w:val="00F81552"/>
    <w:rsid w:val="00F81850"/>
    <w:rsid w:val="00F83224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59ED"/>
    <w:rsid w:val="00FB7BBB"/>
    <w:rsid w:val="00FC5B8B"/>
    <w:rsid w:val="00FD086F"/>
    <w:rsid w:val="00FD0997"/>
    <w:rsid w:val="00FD4361"/>
    <w:rsid w:val="00FD772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Introduction To Engineering</vt:lpstr>
    </vt:vector>
  </TitlesOfParts>
  <Company>Project Lead the Way, Inc.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1.1.2 Introduction To Engineering</dc:title>
  <dc:subject>GTT - Unit 1 - Lesson 1.1 - What is Engineering?</dc:subject>
  <dc:creator>GTT Revision Team</dc:creator>
  <cp:lastModifiedBy>Heather Woodall</cp:lastModifiedBy>
  <cp:revision>2</cp:revision>
  <cp:lastPrinted>2008-09-11T18:03:00Z</cp:lastPrinted>
  <dcterms:created xsi:type="dcterms:W3CDTF">2015-10-20T13:42:00Z</dcterms:created>
  <dcterms:modified xsi:type="dcterms:W3CDTF">2015-10-20T13:42:00Z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